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CF" w:rsidRDefault="004F51CF">
      <w:pPr>
        <w:jc w:val="right"/>
      </w:pPr>
      <w:bookmarkStart w:id="0" w:name="_GoBack"/>
      <w:bookmarkEnd w:id="0"/>
    </w:p>
    <w:p w:rsidR="004F51CF" w:rsidRPr="00742DA2" w:rsidRDefault="004F51CF">
      <w:pPr>
        <w:jc w:val="center"/>
        <w:rPr>
          <w:rFonts w:cs="Arial"/>
          <w:b/>
          <w:bCs/>
          <w:caps/>
          <w:sz w:val="28"/>
          <w:szCs w:val="22"/>
        </w:rPr>
      </w:pPr>
    </w:p>
    <w:p w:rsidR="004F51CF" w:rsidRPr="00101081" w:rsidRDefault="004F51CF" w:rsidP="00101081">
      <w:pPr>
        <w:pStyle w:val="Title"/>
      </w:pPr>
      <w:r w:rsidRPr="00101081">
        <w:t>Consumer Challenge board (CCB)</w:t>
      </w:r>
    </w:p>
    <w:p w:rsidR="004F51CF" w:rsidRDefault="004F51CF" w:rsidP="00CB5198">
      <w:pPr>
        <w:jc w:val="center"/>
        <w:rPr>
          <w:rFonts w:cs="Arial"/>
          <w:b/>
          <w:bCs/>
          <w:caps/>
          <w:szCs w:val="22"/>
        </w:rPr>
      </w:pPr>
    </w:p>
    <w:p w:rsidR="004F51CF" w:rsidRDefault="004F51CF" w:rsidP="00CB5198">
      <w:pPr>
        <w:jc w:val="center"/>
        <w:rPr>
          <w:rFonts w:cs="Arial"/>
          <w:b/>
          <w:bCs/>
          <w:caps/>
          <w:szCs w:val="22"/>
        </w:rPr>
      </w:pPr>
      <w:r>
        <w:rPr>
          <w:rFonts w:cs="Arial"/>
          <w:b/>
          <w:bCs/>
          <w:caps/>
          <w:szCs w:val="22"/>
        </w:rPr>
        <w:t>Monday 07 JANUARY 2019</w:t>
      </w:r>
    </w:p>
    <w:p w:rsidR="004F51CF" w:rsidRDefault="004F51CF" w:rsidP="00CB5198">
      <w:pPr>
        <w:jc w:val="center"/>
        <w:rPr>
          <w:rFonts w:cs="Arial"/>
          <w:b/>
          <w:bCs/>
          <w:caps/>
          <w:szCs w:val="22"/>
        </w:rPr>
      </w:pPr>
      <w:r>
        <w:rPr>
          <w:rFonts w:cs="Arial"/>
          <w:b/>
          <w:bCs/>
          <w:caps/>
          <w:szCs w:val="22"/>
        </w:rPr>
        <w:t>12.30 – 13.30 at Hal compass centre</w:t>
      </w:r>
    </w:p>
    <w:p w:rsidR="004F51CF" w:rsidRDefault="004F51CF" w:rsidP="00C21E03">
      <w:pPr>
        <w:rPr>
          <w:rFonts w:cs="Arial"/>
          <w:b/>
          <w:bCs/>
          <w:szCs w:val="22"/>
        </w:rPr>
      </w:pPr>
    </w:p>
    <w:p w:rsidR="004F51CF" w:rsidRPr="007F481B" w:rsidRDefault="004F51CF" w:rsidP="008F2987">
      <w:pPr>
        <w:pStyle w:val="Heading1"/>
      </w:pPr>
      <w:r>
        <w:t>Agenda</w:t>
      </w:r>
    </w:p>
    <w:p w:rsidR="004F51CF" w:rsidRDefault="004F51CF">
      <w:pPr>
        <w:rPr>
          <w:rFonts w:cs="Arial"/>
          <w:szCs w:val="22"/>
        </w:rPr>
      </w:pPr>
    </w:p>
    <w:p w:rsidR="004F51CF" w:rsidRDefault="004F51CF">
      <w:pPr>
        <w:rPr>
          <w:rFonts w:cs="Arial"/>
          <w:szCs w:val="22"/>
        </w:rPr>
      </w:pPr>
    </w:p>
    <w:p w:rsidR="004F51CF" w:rsidRDefault="004F51CF">
      <w:pPr>
        <w:jc w:val="both"/>
        <w:rPr>
          <w:rFonts w:cs="Arial"/>
        </w:rPr>
      </w:pPr>
    </w:p>
    <w:tbl>
      <w:tblPr>
        <w:tblW w:w="9463" w:type="dxa"/>
        <w:tblLook w:val="00A0" w:firstRow="1" w:lastRow="0" w:firstColumn="1" w:lastColumn="0" w:noHBand="0" w:noVBand="0"/>
      </w:tblPr>
      <w:tblGrid>
        <w:gridCol w:w="391"/>
        <w:gridCol w:w="6506"/>
        <w:gridCol w:w="2566"/>
      </w:tblGrid>
      <w:tr w:rsidR="004F51CF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  <w:r w:rsidRPr="00C32FF8">
              <w:rPr>
                <w:rFonts w:cs="Arial"/>
              </w:rPr>
              <w:t>1</w:t>
            </w:r>
          </w:p>
        </w:tc>
        <w:tc>
          <w:tcPr>
            <w:tcW w:w="6506" w:type="dxa"/>
          </w:tcPr>
          <w:p w:rsidR="004F51CF" w:rsidRDefault="004F51CF" w:rsidP="00C32FF8">
            <w:pPr>
              <w:pStyle w:val="Bullets"/>
              <w:numPr>
                <w:ilvl w:val="0"/>
                <w:numId w:val="0"/>
              </w:numPr>
            </w:pPr>
            <w:r>
              <w:t>Minutes of the last meeting</w:t>
            </w:r>
          </w:p>
          <w:p w:rsidR="004F51CF" w:rsidRPr="00C32FF8" w:rsidRDefault="004F51CF" w:rsidP="00C32FF8">
            <w:pPr>
              <w:jc w:val="both"/>
              <w:rPr>
                <w:rFonts w:cs="Arial"/>
              </w:rPr>
            </w:pP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  <w:tr w:rsidR="004F51CF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  <w:r w:rsidRPr="00C32FF8">
              <w:rPr>
                <w:rFonts w:cs="Arial"/>
              </w:rPr>
              <w:t>2</w:t>
            </w:r>
          </w:p>
        </w:tc>
        <w:tc>
          <w:tcPr>
            <w:tcW w:w="6506" w:type="dxa"/>
          </w:tcPr>
          <w:p w:rsidR="004F51CF" w:rsidRDefault="004F51CF" w:rsidP="00C32FF8">
            <w:pPr>
              <w:pStyle w:val="Bullets"/>
              <w:numPr>
                <w:ilvl w:val="0"/>
                <w:numId w:val="0"/>
              </w:numPr>
            </w:pPr>
            <w:r>
              <w:t>Actions</w:t>
            </w:r>
          </w:p>
          <w:p w:rsidR="004F51CF" w:rsidRDefault="004F51CF" w:rsidP="00C32FF8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  <w:tr w:rsidR="004F51CF" w:rsidRPr="007F481B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  <w:r w:rsidRPr="00C32FF8">
              <w:rPr>
                <w:rFonts w:cs="Arial"/>
              </w:rPr>
              <w:t>3</w:t>
            </w:r>
          </w:p>
        </w:tc>
        <w:tc>
          <w:tcPr>
            <w:tcW w:w="6506" w:type="dxa"/>
          </w:tcPr>
          <w:p w:rsidR="004F51CF" w:rsidRPr="00363907" w:rsidRDefault="004F51CF" w:rsidP="00C32FF8">
            <w:pPr>
              <w:pStyle w:val="Bullets"/>
              <w:numPr>
                <w:ilvl w:val="0"/>
                <w:numId w:val="0"/>
              </w:numPr>
            </w:pPr>
            <w:r>
              <w:t xml:space="preserve">Meetings update </w:t>
            </w:r>
          </w:p>
          <w:p w:rsidR="004F51CF" w:rsidRPr="007F481B" w:rsidRDefault="004F51CF" w:rsidP="00C32FF8">
            <w:pPr>
              <w:pStyle w:val="Bullets"/>
              <w:numPr>
                <w:ilvl w:val="0"/>
                <w:numId w:val="0"/>
              </w:numPr>
              <w:ind w:left="851"/>
            </w:pP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  <w:tr w:rsidR="004F51CF" w:rsidRPr="007F481B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  <w:r w:rsidRPr="00C32FF8">
              <w:rPr>
                <w:rFonts w:cs="Arial"/>
              </w:rPr>
              <w:t>4</w:t>
            </w:r>
          </w:p>
        </w:tc>
        <w:tc>
          <w:tcPr>
            <w:tcW w:w="6506" w:type="dxa"/>
          </w:tcPr>
          <w:p w:rsidR="004F51CF" w:rsidRDefault="004F51CF" w:rsidP="00C32FF8">
            <w:pPr>
              <w:jc w:val="both"/>
            </w:pPr>
            <w:r>
              <w:t>Report on Masterplanning</w:t>
            </w: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  <w:tr w:rsidR="004F51CF" w:rsidRPr="007F481B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</w:p>
        </w:tc>
        <w:tc>
          <w:tcPr>
            <w:tcW w:w="6506" w:type="dxa"/>
          </w:tcPr>
          <w:p w:rsidR="004F51CF" w:rsidRDefault="004F51CF" w:rsidP="00C32FF8">
            <w:pPr>
              <w:jc w:val="both"/>
            </w:pP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  <w:tr w:rsidR="004F51CF" w:rsidRPr="007F481B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506" w:type="dxa"/>
          </w:tcPr>
          <w:p w:rsidR="004F51CF" w:rsidRDefault="004F51CF" w:rsidP="00C32FF8">
            <w:pPr>
              <w:jc w:val="both"/>
            </w:pPr>
            <w:r>
              <w:t>IT</w:t>
            </w: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  <w:tr w:rsidR="004F51CF" w:rsidRPr="007F481B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</w:p>
        </w:tc>
        <w:tc>
          <w:tcPr>
            <w:tcW w:w="6506" w:type="dxa"/>
          </w:tcPr>
          <w:p w:rsidR="004F51CF" w:rsidRDefault="004F51CF" w:rsidP="00C32FF8">
            <w:pPr>
              <w:jc w:val="both"/>
            </w:pP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  <w:tr w:rsidR="004F51CF" w:rsidRPr="007F481B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506" w:type="dxa"/>
          </w:tcPr>
          <w:p w:rsidR="004F51CF" w:rsidRDefault="004F51CF" w:rsidP="00C32FF8">
            <w:pPr>
              <w:jc w:val="both"/>
            </w:pPr>
            <w:r>
              <w:t>Future Meetings</w:t>
            </w:r>
          </w:p>
          <w:p w:rsidR="004F51CF" w:rsidRDefault="004F51CF" w:rsidP="00C23CA5">
            <w:pPr>
              <w:pStyle w:val="NoSpacing"/>
            </w:pPr>
          </w:p>
          <w:p w:rsidR="004F51CF" w:rsidRPr="002B1AB0" w:rsidRDefault="004F51CF" w:rsidP="00C23CA5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9</w:t>
            </w:r>
            <w:r w:rsidRPr="002B1AB0">
              <w:rPr>
                <w:rFonts w:ascii="Calibri" w:hAnsi="Calibri" w:cs="Calibri"/>
                <w:color w:val="000000"/>
                <w:szCs w:val="22"/>
                <w:vertAlign w:val="superscript"/>
                <w:lang w:eastAsia="en-GB"/>
              </w:rPr>
              <w:t>th</w:t>
            </w: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 Jan JH is attending a Heathrow stakeholder meeting with the CAA Board Members. Location CAA.</w:t>
            </w:r>
          </w:p>
          <w:p w:rsidR="004F51CF" w:rsidRPr="002B1AB0" w:rsidRDefault="004F51CF" w:rsidP="00C23CA5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21</w:t>
            </w:r>
            <w:r w:rsidRPr="002B1AB0">
              <w:rPr>
                <w:rFonts w:ascii="Calibri" w:hAnsi="Calibri" w:cs="Calibri"/>
                <w:color w:val="000000"/>
                <w:szCs w:val="22"/>
                <w:vertAlign w:val="superscript"/>
                <w:lang w:eastAsia="en-GB"/>
              </w:rPr>
              <w:t>st</w:t>
            </w: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 Jan CCB are meeting with HAL. Agenda to be confirmed. Location HAL.</w:t>
            </w:r>
          </w:p>
          <w:p w:rsidR="004F51CF" w:rsidRPr="002B1AB0" w:rsidRDefault="004F51CF" w:rsidP="00C23CA5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30</w:t>
            </w:r>
            <w:r w:rsidRPr="002B1AB0">
              <w:rPr>
                <w:rFonts w:ascii="Calibri" w:hAnsi="Calibri" w:cs="Calibri"/>
                <w:color w:val="000000"/>
                <w:szCs w:val="22"/>
                <w:vertAlign w:val="superscript"/>
                <w:lang w:eastAsia="en-GB"/>
              </w:rPr>
              <w:t>th</w:t>
            </w: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 Jan JH is meeting with the HAL Board. Location HAL.</w:t>
            </w:r>
          </w:p>
          <w:p w:rsidR="004F51CF" w:rsidRPr="002B1AB0" w:rsidRDefault="004F51CF" w:rsidP="00C23CA5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4</w:t>
            </w:r>
            <w:r w:rsidRPr="002B1AB0">
              <w:rPr>
                <w:rFonts w:ascii="Calibri" w:hAnsi="Calibri" w:cs="Calibri"/>
                <w:color w:val="000000"/>
                <w:szCs w:val="22"/>
                <w:vertAlign w:val="superscript"/>
                <w:lang w:eastAsia="en-GB"/>
              </w:rPr>
              <w:t>th </w:t>
            </w: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Feb CCB meeting. Location HAL</w:t>
            </w:r>
          </w:p>
          <w:p w:rsidR="004F51CF" w:rsidRPr="002B1AB0" w:rsidRDefault="004F51CF" w:rsidP="00C23CA5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18</w:t>
            </w:r>
            <w:r w:rsidRPr="002B1AB0">
              <w:rPr>
                <w:rFonts w:ascii="Calibri" w:hAnsi="Calibri" w:cs="Calibri"/>
                <w:color w:val="000000"/>
                <w:szCs w:val="22"/>
                <w:vertAlign w:val="superscript"/>
                <w:lang w:eastAsia="en-GB"/>
              </w:rPr>
              <w:t>th </w:t>
            </w: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Feb  CCB are meeting with HAL. Location HAL</w:t>
            </w:r>
          </w:p>
          <w:p w:rsidR="004F51CF" w:rsidRPr="002B1AB0" w:rsidRDefault="004F51CF" w:rsidP="00C23CA5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4</w:t>
            </w:r>
            <w:r w:rsidRPr="002B1AB0">
              <w:rPr>
                <w:rFonts w:ascii="Calibri" w:hAnsi="Calibri" w:cs="Calibri"/>
                <w:color w:val="000000"/>
                <w:szCs w:val="22"/>
                <w:vertAlign w:val="superscript"/>
                <w:lang w:eastAsia="en-GB"/>
              </w:rPr>
              <w:t>th </w:t>
            </w: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Mar CCB meeting. Location HAL</w:t>
            </w:r>
          </w:p>
          <w:p w:rsidR="004F51CF" w:rsidRPr="002B1AB0" w:rsidRDefault="004F51CF" w:rsidP="00C23CA5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18</w:t>
            </w:r>
            <w:r w:rsidRPr="002B1AB0">
              <w:rPr>
                <w:rFonts w:ascii="Calibri" w:hAnsi="Calibri" w:cs="Calibri"/>
                <w:color w:val="000000"/>
                <w:szCs w:val="22"/>
                <w:vertAlign w:val="superscript"/>
                <w:lang w:eastAsia="en-GB"/>
              </w:rPr>
              <w:t>th </w:t>
            </w:r>
            <w:r w:rsidRPr="002B1AB0">
              <w:rPr>
                <w:rFonts w:ascii="Calibri" w:hAnsi="Calibri" w:cs="Calibri"/>
                <w:color w:val="000000"/>
                <w:szCs w:val="22"/>
                <w:lang w:eastAsia="en-GB"/>
              </w:rPr>
              <w:t>Mar CCB are meeting with HAL. Location HAL</w:t>
            </w:r>
          </w:p>
          <w:p w:rsidR="004F51CF" w:rsidRDefault="004F51CF" w:rsidP="00C32FF8">
            <w:pPr>
              <w:jc w:val="both"/>
            </w:pP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  <w:tr w:rsidR="004F51CF" w:rsidRPr="007F481B" w:rsidTr="00C32FF8">
        <w:tc>
          <w:tcPr>
            <w:tcW w:w="391" w:type="dxa"/>
          </w:tcPr>
          <w:p w:rsidR="004F51CF" w:rsidRPr="00C32FF8" w:rsidRDefault="004F51CF" w:rsidP="00C32FF8">
            <w:pPr>
              <w:jc w:val="both"/>
              <w:rPr>
                <w:rFonts w:cs="Arial"/>
              </w:rPr>
            </w:pPr>
          </w:p>
          <w:p w:rsidR="004F51CF" w:rsidRPr="00C32FF8" w:rsidRDefault="004F51CF" w:rsidP="00C32FF8">
            <w:pPr>
              <w:jc w:val="both"/>
              <w:rPr>
                <w:rFonts w:cs="Arial"/>
              </w:rPr>
            </w:pPr>
            <w:r w:rsidRPr="00C32FF8">
              <w:rPr>
                <w:rFonts w:cs="Arial"/>
              </w:rPr>
              <w:t>6</w:t>
            </w:r>
          </w:p>
        </w:tc>
        <w:tc>
          <w:tcPr>
            <w:tcW w:w="6506" w:type="dxa"/>
          </w:tcPr>
          <w:p w:rsidR="004F51CF" w:rsidRDefault="004F51CF" w:rsidP="00C32FF8">
            <w:pPr>
              <w:pStyle w:val="Bullets"/>
              <w:numPr>
                <w:ilvl w:val="0"/>
                <w:numId w:val="0"/>
              </w:numPr>
            </w:pPr>
          </w:p>
          <w:p w:rsidR="004F51CF" w:rsidRDefault="004F51CF" w:rsidP="00C32FF8">
            <w:pPr>
              <w:pStyle w:val="Bullets"/>
              <w:numPr>
                <w:ilvl w:val="0"/>
                <w:numId w:val="0"/>
              </w:numPr>
            </w:pPr>
            <w:r>
              <w:t xml:space="preserve">AOB </w:t>
            </w:r>
          </w:p>
        </w:tc>
        <w:tc>
          <w:tcPr>
            <w:tcW w:w="2566" w:type="dxa"/>
          </w:tcPr>
          <w:p w:rsidR="004F51CF" w:rsidRPr="00C32FF8" w:rsidRDefault="004F51CF" w:rsidP="00C32FF8">
            <w:pPr>
              <w:jc w:val="right"/>
              <w:rPr>
                <w:rFonts w:cs="Arial"/>
              </w:rPr>
            </w:pPr>
          </w:p>
        </w:tc>
      </w:tr>
    </w:tbl>
    <w:p w:rsidR="004F51CF" w:rsidRDefault="004F51CF" w:rsidP="00742DA2">
      <w:pPr>
        <w:tabs>
          <w:tab w:val="left" w:pos="3330"/>
        </w:tabs>
        <w:jc w:val="both"/>
        <w:rPr>
          <w:rFonts w:cs="Arial"/>
        </w:rPr>
      </w:pPr>
    </w:p>
    <w:sectPr w:rsidR="004F51CF" w:rsidSect="00742DA2">
      <w:headerReference w:type="default" r:id="rId7"/>
      <w:footerReference w:type="default" r:id="rId8"/>
      <w:headerReference w:type="first" r:id="rId9"/>
      <w:pgSz w:w="11909" w:h="16834" w:code="9"/>
      <w:pgMar w:top="1440" w:right="1440" w:bottom="1440" w:left="1440" w:header="720" w:footer="720" w:gutter="0"/>
      <w:paperSrc w:first="1" w:other="1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CF" w:rsidRDefault="004F51CF">
      <w:r>
        <w:separator/>
      </w:r>
    </w:p>
  </w:endnote>
  <w:endnote w:type="continuationSeparator" w:id="0">
    <w:p w:rsidR="004F51CF" w:rsidRDefault="004F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CF" w:rsidRDefault="004F51CF">
    <w:pPr>
      <w:pStyle w:val="Footer"/>
      <w:tabs>
        <w:tab w:val="clear" w:pos="4153"/>
        <w:tab w:val="clear" w:pos="8306"/>
        <w:tab w:val="right" w:pos="927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Issue 2</w:t>
    </w:r>
    <w:r>
      <w:rPr>
        <w:rFonts w:ascii="Arial" w:hAnsi="Arial" w:cs="Arial"/>
        <w:sz w:val="22"/>
      </w:rPr>
      <w:tab/>
      <w:t xml:space="preserve">Page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 \* MERGEFORMAT 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2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of </w:t>
    </w:r>
    <w:r w:rsidR="008016AD">
      <w:fldChar w:fldCharType="begin"/>
    </w:r>
    <w:r w:rsidR="008016AD">
      <w:instrText xml:space="preserve"> SECTIONPAGES  \* MERGEFORMAT </w:instrText>
    </w:r>
    <w:r w:rsidR="008016AD">
      <w:fldChar w:fldCharType="separate"/>
    </w:r>
    <w:r w:rsidRPr="00F30031">
      <w:rPr>
        <w:rFonts w:ascii="Arial" w:hAnsi="Arial" w:cs="Arial"/>
        <w:noProof/>
        <w:sz w:val="22"/>
      </w:rPr>
      <w:t>2</w:t>
    </w:r>
    <w:r w:rsidR="008016AD">
      <w:rPr>
        <w:rFonts w:ascii="Arial" w:hAnsi="Arial" w:cs="Arial"/>
        <w:noProof/>
        <w:sz w:val="22"/>
      </w:rPr>
      <w:fldChar w:fldCharType="end"/>
    </w:r>
  </w:p>
  <w:p w:rsidR="004F51CF" w:rsidRDefault="004F51CF">
    <w:pPr>
      <w:pStyle w:val="Footer"/>
      <w:tabs>
        <w:tab w:val="clear" w:pos="4153"/>
      </w:tabs>
      <w:rPr>
        <w:sz w:val="20"/>
      </w:rPr>
    </w:pPr>
    <w:r>
      <w:rPr>
        <w:rFonts w:ascii="Arial" w:hAnsi="Arial" w:cs="Arial"/>
        <w:sz w:val="22"/>
      </w:rPr>
      <w:t>15 June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CF" w:rsidRDefault="004F51CF">
      <w:r>
        <w:separator/>
      </w:r>
    </w:p>
  </w:footnote>
  <w:footnote w:type="continuationSeparator" w:id="0">
    <w:p w:rsidR="004F51CF" w:rsidRDefault="004F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CF" w:rsidRDefault="004F51CF" w:rsidP="002F69BD">
    <w:pPr>
      <w:pStyle w:val="Header"/>
      <w:tabs>
        <w:tab w:val="clear" w:pos="8306"/>
        <w:tab w:val="right" w:pos="9214"/>
      </w:tabs>
    </w:pPr>
    <w:r>
      <w:rPr>
        <w:noProof/>
        <w:lang w:eastAsia="en-GB"/>
      </w:rPr>
      <w:tab/>
    </w:r>
    <w:r>
      <w:rPr>
        <w:noProof/>
        <w:lang w:eastAsia="en-GB"/>
      </w:rPr>
      <w:tab/>
      <w:t xml:space="preserve">    </w:t>
    </w:r>
    <w:r w:rsidR="008016AD">
      <w:rPr>
        <w:noProof/>
        <w:lang w:eastAsia="en-GB"/>
      </w:rPr>
      <w:drawing>
        <wp:inline distT="0" distB="0" distL="0" distR="0">
          <wp:extent cx="771525" cy="9906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CF" w:rsidRPr="002D2EB1" w:rsidRDefault="008016AD" w:rsidP="00101081">
    <w:pPr>
      <w:pStyle w:val="Header"/>
      <w:tabs>
        <w:tab w:val="clear" w:pos="8306"/>
        <w:tab w:val="right" w:pos="921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-113030</wp:posOffset>
          </wp:positionV>
          <wp:extent cx="1071880" cy="534035"/>
          <wp:effectExtent l="0" t="0" r="0" b="0"/>
          <wp:wrapTight wrapText="bothSides">
            <wp:wrapPolygon edited="0">
              <wp:start x="1536" y="0"/>
              <wp:lineTo x="0" y="3082"/>
              <wp:lineTo x="0" y="20804"/>
              <wp:lineTo x="21114" y="20804"/>
              <wp:lineTo x="21114" y="1541"/>
              <wp:lineTo x="20346" y="0"/>
              <wp:lineTo x="1536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1CF">
      <w:rPr>
        <w:noProof/>
        <w:lang w:eastAsia="en-GB"/>
      </w:rPr>
      <w:tab/>
    </w:r>
    <w:r w:rsidR="004F51CF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2D44"/>
    <w:multiLevelType w:val="multilevel"/>
    <w:tmpl w:val="66D2DE4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04"/>
        </w:tabs>
        <w:ind w:left="2004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 w15:restartNumberingAfterBreak="0">
    <w:nsid w:val="0D07728A"/>
    <w:multiLevelType w:val="hybridMultilevel"/>
    <w:tmpl w:val="D40E99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155"/>
    <w:multiLevelType w:val="hybridMultilevel"/>
    <w:tmpl w:val="5D5043D0"/>
    <w:lvl w:ilvl="0" w:tplc="04466CC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13B4F"/>
    <w:multiLevelType w:val="hybridMultilevel"/>
    <w:tmpl w:val="0F98B1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6E6368"/>
    <w:multiLevelType w:val="hybridMultilevel"/>
    <w:tmpl w:val="1FB230CA"/>
    <w:lvl w:ilvl="0" w:tplc="FBDCB290">
      <w:start w:val="1"/>
      <w:numFmt w:val="bullet"/>
      <w:pStyle w:val="Bullets"/>
      <w:lvlText w:val=""/>
      <w:lvlJc w:val="left"/>
      <w:pPr>
        <w:ind w:left="1800" w:hanging="360"/>
      </w:pPr>
      <w:rPr>
        <w:rFonts w:ascii="Wingdings" w:hAnsi="Wingdings" w:hint="default"/>
        <w:color w:val="566B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37313"/>
    <w:multiLevelType w:val="hybridMultilevel"/>
    <w:tmpl w:val="F9FCBB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2E04D6"/>
    <w:multiLevelType w:val="hybridMultilevel"/>
    <w:tmpl w:val="4B8471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0B1EBF"/>
    <w:multiLevelType w:val="hybridMultilevel"/>
    <w:tmpl w:val="8F02C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B31C8"/>
    <w:multiLevelType w:val="hybridMultilevel"/>
    <w:tmpl w:val="E2CC6F3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B2D67BD"/>
    <w:multiLevelType w:val="hybridMultilevel"/>
    <w:tmpl w:val="0894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E0"/>
    <w:rsid w:val="00010D6A"/>
    <w:rsid w:val="00032FB8"/>
    <w:rsid w:val="00067EB1"/>
    <w:rsid w:val="00072471"/>
    <w:rsid w:val="000735B1"/>
    <w:rsid w:val="0008071F"/>
    <w:rsid w:val="00091010"/>
    <w:rsid w:val="00093031"/>
    <w:rsid w:val="00093160"/>
    <w:rsid w:val="0009597E"/>
    <w:rsid w:val="00097343"/>
    <w:rsid w:val="00097DCF"/>
    <w:rsid w:val="000A3355"/>
    <w:rsid w:val="000C083A"/>
    <w:rsid w:val="000C1D0D"/>
    <w:rsid w:val="000D3BD2"/>
    <w:rsid w:val="000D5F9C"/>
    <w:rsid w:val="000F1D3C"/>
    <w:rsid w:val="000F614D"/>
    <w:rsid w:val="00101081"/>
    <w:rsid w:val="00102DEF"/>
    <w:rsid w:val="001032FB"/>
    <w:rsid w:val="00111AEA"/>
    <w:rsid w:val="00121371"/>
    <w:rsid w:val="00127B22"/>
    <w:rsid w:val="00130F00"/>
    <w:rsid w:val="0013648C"/>
    <w:rsid w:val="00142090"/>
    <w:rsid w:val="00145F5D"/>
    <w:rsid w:val="00160549"/>
    <w:rsid w:val="00171AE2"/>
    <w:rsid w:val="001772CE"/>
    <w:rsid w:val="00177CD7"/>
    <w:rsid w:val="001845D9"/>
    <w:rsid w:val="00187BDE"/>
    <w:rsid w:val="00193BDB"/>
    <w:rsid w:val="0019480C"/>
    <w:rsid w:val="00197632"/>
    <w:rsid w:val="001A7D0B"/>
    <w:rsid w:val="001C616B"/>
    <w:rsid w:val="001C7A18"/>
    <w:rsid w:val="001E0318"/>
    <w:rsid w:val="001E298E"/>
    <w:rsid w:val="001E4A2F"/>
    <w:rsid w:val="001E78C4"/>
    <w:rsid w:val="001F7F5D"/>
    <w:rsid w:val="00225489"/>
    <w:rsid w:val="00235DE5"/>
    <w:rsid w:val="002363E6"/>
    <w:rsid w:val="002430EE"/>
    <w:rsid w:val="002467A5"/>
    <w:rsid w:val="00253961"/>
    <w:rsid w:val="00254167"/>
    <w:rsid w:val="00255F83"/>
    <w:rsid w:val="00256B9E"/>
    <w:rsid w:val="00275E9C"/>
    <w:rsid w:val="002767C1"/>
    <w:rsid w:val="00280984"/>
    <w:rsid w:val="00286DAF"/>
    <w:rsid w:val="00286DF5"/>
    <w:rsid w:val="002B00D3"/>
    <w:rsid w:val="002B1AB0"/>
    <w:rsid w:val="002B4C66"/>
    <w:rsid w:val="002C4596"/>
    <w:rsid w:val="002D0DA5"/>
    <w:rsid w:val="002D2EB1"/>
    <w:rsid w:val="002D5148"/>
    <w:rsid w:val="002D6937"/>
    <w:rsid w:val="002D6E64"/>
    <w:rsid w:val="002F69BD"/>
    <w:rsid w:val="003150EF"/>
    <w:rsid w:val="003162CD"/>
    <w:rsid w:val="00320347"/>
    <w:rsid w:val="003231EF"/>
    <w:rsid w:val="003240BF"/>
    <w:rsid w:val="003262FE"/>
    <w:rsid w:val="00333154"/>
    <w:rsid w:val="00342462"/>
    <w:rsid w:val="00342E82"/>
    <w:rsid w:val="00344FDA"/>
    <w:rsid w:val="003468BD"/>
    <w:rsid w:val="003552CB"/>
    <w:rsid w:val="00363907"/>
    <w:rsid w:val="00370714"/>
    <w:rsid w:val="003768F2"/>
    <w:rsid w:val="00382D84"/>
    <w:rsid w:val="003837BE"/>
    <w:rsid w:val="00384DFC"/>
    <w:rsid w:val="00385109"/>
    <w:rsid w:val="003876AF"/>
    <w:rsid w:val="00396E95"/>
    <w:rsid w:val="003B140A"/>
    <w:rsid w:val="003B5D56"/>
    <w:rsid w:val="003B67AD"/>
    <w:rsid w:val="003C194C"/>
    <w:rsid w:val="003C4DA1"/>
    <w:rsid w:val="003D2AE8"/>
    <w:rsid w:val="003D4E01"/>
    <w:rsid w:val="003E180D"/>
    <w:rsid w:val="003E2970"/>
    <w:rsid w:val="003F3930"/>
    <w:rsid w:val="004018D5"/>
    <w:rsid w:val="00411FD9"/>
    <w:rsid w:val="00412757"/>
    <w:rsid w:val="00417B54"/>
    <w:rsid w:val="00422A05"/>
    <w:rsid w:val="004279D7"/>
    <w:rsid w:val="00431283"/>
    <w:rsid w:val="00434A50"/>
    <w:rsid w:val="00452EB6"/>
    <w:rsid w:val="004543E4"/>
    <w:rsid w:val="00457BFB"/>
    <w:rsid w:val="004627D5"/>
    <w:rsid w:val="00463AF6"/>
    <w:rsid w:val="00471231"/>
    <w:rsid w:val="004757EA"/>
    <w:rsid w:val="00475DD6"/>
    <w:rsid w:val="004833DF"/>
    <w:rsid w:val="00492145"/>
    <w:rsid w:val="00492F30"/>
    <w:rsid w:val="004B6B04"/>
    <w:rsid w:val="004B7CCF"/>
    <w:rsid w:val="004C28F4"/>
    <w:rsid w:val="004C6F08"/>
    <w:rsid w:val="004D1AE8"/>
    <w:rsid w:val="004D202A"/>
    <w:rsid w:val="004D6B42"/>
    <w:rsid w:val="004D6DD7"/>
    <w:rsid w:val="004E0B83"/>
    <w:rsid w:val="004E0D23"/>
    <w:rsid w:val="004F3FBA"/>
    <w:rsid w:val="004F51CF"/>
    <w:rsid w:val="00501CA6"/>
    <w:rsid w:val="00503A6E"/>
    <w:rsid w:val="005101BA"/>
    <w:rsid w:val="00511F49"/>
    <w:rsid w:val="00514E8C"/>
    <w:rsid w:val="0052476D"/>
    <w:rsid w:val="0052512A"/>
    <w:rsid w:val="00526733"/>
    <w:rsid w:val="00532ADE"/>
    <w:rsid w:val="0053365F"/>
    <w:rsid w:val="005363E9"/>
    <w:rsid w:val="005424E5"/>
    <w:rsid w:val="005440F0"/>
    <w:rsid w:val="005564C7"/>
    <w:rsid w:val="005608B2"/>
    <w:rsid w:val="005647F6"/>
    <w:rsid w:val="00565234"/>
    <w:rsid w:val="005702BB"/>
    <w:rsid w:val="00573F9C"/>
    <w:rsid w:val="00577626"/>
    <w:rsid w:val="00582A5E"/>
    <w:rsid w:val="0059656D"/>
    <w:rsid w:val="00596FCA"/>
    <w:rsid w:val="005B0451"/>
    <w:rsid w:val="005B1014"/>
    <w:rsid w:val="005C4D94"/>
    <w:rsid w:val="005C5F74"/>
    <w:rsid w:val="005E1FE8"/>
    <w:rsid w:val="005E4EA2"/>
    <w:rsid w:val="005F2F2A"/>
    <w:rsid w:val="005F66E8"/>
    <w:rsid w:val="005F6CD5"/>
    <w:rsid w:val="00607BB6"/>
    <w:rsid w:val="0061051B"/>
    <w:rsid w:val="006170E5"/>
    <w:rsid w:val="00620120"/>
    <w:rsid w:val="00630015"/>
    <w:rsid w:val="006365E5"/>
    <w:rsid w:val="00640097"/>
    <w:rsid w:val="00645CEC"/>
    <w:rsid w:val="006461C9"/>
    <w:rsid w:val="00675288"/>
    <w:rsid w:val="00680066"/>
    <w:rsid w:val="00680633"/>
    <w:rsid w:val="006861D8"/>
    <w:rsid w:val="006918DA"/>
    <w:rsid w:val="006928A2"/>
    <w:rsid w:val="006A6C8D"/>
    <w:rsid w:val="006A7E86"/>
    <w:rsid w:val="006B0C3D"/>
    <w:rsid w:val="006B7733"/>
    <w:rsid w:val="006B7E1E"/>
    <w:rsid w:val="006D110E"/>
    <w:rsid w:val="006D38ED"/>
    <w:rsid w:val="006D3DB3"/>
    <w:rsid w:val="006D65D0"/>
    <w:rsid w:val="006E0703"/>
    <w:rsid w:val="006E5A14"/>
    <w:rsid w:val="00701A99"/>
    <w:rsid w:val="00710709"/>
    <w:rsid w:val="0072282A"/>
    <w:rsid w:val="00724432"/>
    <w:rsid w:val="00725504"/>
    <w:rsid w:val="00725C07"/>
    <w:rsid w:val="0072730A"/>
    <w:rsid w:val="00727C16"/>
    <w:rsid w:val="00741FFA"/>
    <w:rsid w:val="00742DA2"/>
    <w:rsid w:val="00746D0F"/>
    <w:rsid w:val="007500F0"/>
    <w:rsid w:val="00751F0B"/>
    <w:rsid w:val="00752AC6"/>
    <w:rsid w:val="00757D37"/>
    <w:rsid w:val="00760858"/>
    <w:rsid w:val="00761762"/>
    <w:rsid w:val="00767A75"/>
    <w:rsid w:val="00770E08"/>
    <w:rsid w:val="00772970"/>
    <w:rsid w:val="00776CF3"/>
    <w:rsid w:val="00780221"/>
    <w:rsid w:val="0078112C"/>
    <w:rsid w:val="00795663"/>
    <w:rsid w:val="007A3562"/>
    <w:rsid w:val="007B7ACD"/>
    <w:rsid w:val="007D2FBA"/>
    <w:rsid w:val="007F423B"/>
    <w:rsid w:val="007F481B"/>
    <w:rsid w:val="008016AD"/>
    <w:rsid w:val="00806A1C"/>
    <w:rsid w:val="00814DE7"/>
    <w:rsid w:val="008174FC"/>
    <w:rsid w:val="00821AC4"/>
    <w:rsid w:val="00831E83"/>
    <w:rsid w:val="008407DC"/>
    <w:rsid w:val="00841F88"/>
    <w:rsid w:val="0085235B"/>
    <w:rsid w:val="00875BDA"/>
    <w:rsid w:val="00882626"/>
    <w:rsid w:val="0089290C"/>
    <w:rsid w:val="008A0D63"/>
    <w:rsid w:val="008A1141"/>
    <w:rsid w:val="008A1D6F"/>
    <w:rsid w:val="008B26FC"/>
    <w:rsid w:val="008C0679"/>
    <w:rsid w:val="008D147A"/>
    <w:rsid w:val="008E0EDE"/>
    <w:rsid w:val="008E1D64"/>
    <w:rsid w:val="008E432B"/>
    <w:rsid w:val="008E4639"/>
    <w:rsid w:val="008F1BE3"/>
    <w:rsid w:val="008F2987"/>
    <w:rsid w:val="008F66BB"/>
    <w:rsid w:val="008F6E4A"/>
    <w:rsid w:val="00905285"/>
    <w:rsid w:val="00911655"/>
    <w:rsid w:val="00925618"/>
    <w:rsid w:val="00935B21"/>
    <w:rsid w:val="009368E4"/>
    <w:rsid w:val="0094359C"/>
    <w:rsid w:val="00945185"/>
    <w:rsid w:val="009461E4"/>
    <w:rsid w:val="00947576"/>
    <w:rsid w:val="0095153F"/>
    <w:rsid w:val="00952EDD"/>
    <w:rsid w:val="00960476"/>
    <w:rsid w:val="00967901"/>
    <w:rsid w:val="00971A0B"/>
    <w:rsid w:val="00982FB1"/>
    <w:rsid w:val="0099311F"/>
    <w:rsid w:val="00996AA8"/>
    <w:rsid w:val="009A3E99"/>
    <w:rsid w:val="009B330F"/>
    <w:rsid w:val="009B6841"/>
    <w:rsid w:val="009B7A2F"/>
    <w:rsid w:val="009D0556"/>
    <w:rsid w:val="009F205C"/>
    <w:rsid w:val="00A00B0C"/>
    <w:rsid w:val="00A02D2E"/>
    <w:rsid w:val="00A042E8"/>
    <w:rsid w:val="00A049A0"/>
    <w:rsid w:val="00A071A7"/>
    <w:rsid w:val="00A10E46"/>
    <w:rsid w:val="00A340A6"/>
    <w:rsid w:val="00A3562E"/>
    <w:rsid w:val="00A36A87"/>
    <w:rsid w:val="00A40A8F"/>
    <w:rsid w:val="00A43DF2"/>
    <w:rsid w:val="00A4627A"/>
    <w:rsid w:val="00A55971"/>
    <w:rsid w:val="00A635BC"/>
    <w:rsid w:val="00A8124F"/>
    <w:rsid w:val="00A8245E"/>
    <w:rsid w:val="00A83181"/>
    <w:rsid w:val="00A835AB"/>
    <w:rsid w:val="00A84621"/>
    <w:rsid w:val="00A912AD"/>
    <w:rsid w:val="00A94DC4"/>
    <w:rsid w:val="00AA341B"/>
    <w:rsid w:val="00AC27FD"/>
    <w:rsid w:val="00AD2EE3"/>
    <w:rsid w:val="00AE603B"/>
    <w:rsid w:val="00B05E9F"/>
    <w:rsid w:val="00B07E65"/>
    <w:rsid w:val="00B105C6"/>
    <w:rsid w:val="00B142FD"/>
    <w:rsid w:val="00B35BBA"/>
    <w:rsid w:val="00B37D1D"/>
    <w:rsid w:val="00B42D46"/>
    <w:rsid w:val="00B5040A"/>
    <w:rsid w:val="00B53EFD"/>
    <w:rsid w:val="00B56DF4"/>
    <w:rsid w:val="00B6201D"/>
    <w:rsid w:val="00B62C38"/>
    <w:rsid w:val="00B62C41"/>
    <w:rsid w:val="00B802AB"/>
    <w:rsid w:val="00B915A9"/>
    <w:rsid w:val="00B977C3"/>
    <w:rsid w:val="00BA0CF0"/>
    <w:rsid w:val="00BA581F"/>
    <w:rsid w:val="00BB0F37"/>
    <w:rsid w:val="00BC2D90"/>
    <w:rsid w:val="00BD2A94"/>
    <w:rsid w:val="00BE22E1"/>
    <w:rsid w:val="00BE30D5"/>
    <w:rsid w:val="00BE4110"/>
    <w:rsid w:val="00BE618A"/>
    <w:rsid w:val="00C038EE"/>
    <w:rsid w:val="00C055E6"/>
    <w:rsid w:val="00C131FC"/>
    <w:rsid w:val="00C21E03"/>
    <w:rsid w:val="00C23CA5"/>
    <w:rsid w:val="00C23FA0"/>
    <w:rsid w:val="00C2437E"/>
    <w:rsid w:val="00C24A09"/>
    <w:rsid w:val="00C30F33"/>
    <w:rsid w:val="00C31DE4"/>
    <w:rsid w:val="00C328DD"/>
    <w:rsid w:val="00C32FF8"/>
    <w:rsid w:val="00C35261"/>
    <w:rsid w:val="00C43AF0"/>
    <w:rsid w:val="00C46283"/>
    <w:rsid w:val="00C47306"/>
    <w:rsid w:val="00C51D18"/>
    <w:rsid w:val="00C63743"/>
    <w:rsid w:val="00C64832"/>
    <w:rsid w:val="00C65242"/>
    <w:rsid w:val="00C71768"/>
    <w:rsid w:val="00C721DC"/>
    <w:rsid w:val="00C750D0"/>
    <w:rsid w:val="00C83824"/>
    <w:rsid w:val="00C85881"/>
    <w:rsid w:val="00C90D75"/>
    <w:rsid w:val="00C914DF"/>
    <w:rsid w:val="00C95A7E"/>
    <w:rsid w:val="00C97900"/>
    <w:rsid w:val="00CB065E"/>
    <w:rsid w:val="00CB5198"/>
    <w:rsid w:val="00CB6C4C"/>
    <w:rsid w:val="00CB6FD2"/>
    <w:rsid w:val="00CC26BA"/>
    <w:rsid w:val="00CF2F47"/>
    <w:rsid w:val="00CF7C0D"/>
    <w:rsid w:val="00D01D8D"/>
    <w:rsid w:val="00D03C7A"/>
    <w:rsid w:val="00D17F74"/>
    <w:rsid w:val="00D22805"/>
    <w:rsid w:val="00D23F24"/>
    <w:rsid w:val="00D251A0"/>
    <w:rsid w:val="00D34A6F"/>
    <w:rsid w:val="00D464E0"/>
    <w:rsid w:val="00D529F0"/>
    <w:rsid w:val="00D57569"/>
    <w:rsid w:val="00D64815"/>
    <w:rsid w:val="00D73674"/>
    <w:rsid w:val="00D75E83"/>
    <w:rsid w:val="00D96BB7"/>
    <w:rsid w:val="00DB4021"/>
    <w:rsid w:val="00DB5FC8"/>
    <w:rsid w:val="00DC2BEE"/>
    <w:rsid w:val="00DC35E3"/>
    <w:rsid w:val="00DC7FC8"/>
    <w:rsid w:val="00DE4011"/>
    <w:rsid w:val="00DE5096"/>
    <w:rsid w:val="00DE6513"/>
    <w:rsid w:val="00DF7634"/>
    <w:rsid w:val="00E077C7"/>
    <w:rsid w:val="00E1138A"/>
    <w:rsid w:val="00E15226"/>
    <w:rsid w:val="00E370B3"/>
    <w:rsid w:val="00E40F76"/>
    <w:rsid w:val="00E50773"/>
    <w:rsid w:val="00E5077A"/>
    <w:rsid w:val="00E51FA5"/>
    <w:rsid w:val="00E56334"/>
    <w:rsid w:val="00E60513"/>
    <w:rsid w:val="00E60C1C"/>
    <w:rsid w:val="00E74F23"/>
    <w:rsid w:val="00E86741"/>
    <w:rsid w:val="00E91396"/>
    <w:rsid w:val="00EA110A"/>
    <w:rsid w:val="00EA53BB"/>
    <w:rsid w:val="00EA668F"/>
    <w:rsid w:val="00EB198F"/>
    <w:rsid w:val="00EB3E65"/>
    <w:rsid w:val="00EB6261"/>
    <w:rsid w:val="00EC0C05"/>
    <w:rsid w:val="00EC200F"/>
    <w:rsid w:val="00EC4AA6"/>
    <w:rsid w:val="00EC6F27"/>
    <w:rsid w:val="00ED4DC4"/>
    <w:rsid w:val="00ED51A3"/>
    <w:rsid w:val="00EE5A21"/>
    <w:rsid w:val="00EE6BED"/>
    <w:rsid w:val="00F03D96"/>
    <w:rsid w:val="00F05C07"/>
    <w:rsid w:val="00F14F4A"/>
    <w:rsid w:val="00F27D17"/>
    <w:rsid w:val="00F30031"/>
    <w:rsid w:val="00F4157F"/>
    <w:rsid w:val="00F452BC"/>
    <w:rsid w:val="00F51592"/>
    <w:rsid w:val="00F626E3"/>
    <w:rsid w:val="00F724F9"/>
    <w:rsid w:val="00F76A18"/>
    <w:rsid w:val="00F771C9"/>
    <w:rsid w:val="00F860A4"/>
    <w:rsid w:val="00F87BA5"/>
    <w:rsid w:val="00F9333F"/>
    <w:rsid w:val="00FA2C07"/>
    <w:rsid w:val="00FB0F8B"/>
    <w:rsid w:val="00FB3946"/>
    <w:rsid w:val="00FD7007"/>
    <w:rsid w:val="00FF243E"/>
    <w:rsid w:val="00FF5637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B393C45F-A1A4-46D6-AD38-D1B6D1CF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18A"/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E82"/>
    <w:pPr>
      <w:pBdr>
        <w:bottom w:val="single" w:sz="4" w:space="5" w:color="566B21"/>
      </w:pBdr>
      <w:spacing w:before="240" w:after="240"/>
      <w:jc w:val="both"/>
      <w:outlineLvl w:val="0"/>
    </w:pPr>
    <w:rPr>
      <w:rFonts w:cs="Arial"/>
      <w:b/>
      <w:color w:val="566B2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E82"/>
    <w:pPr>
      <w:spacing w:before="240"/>
      <w:jc w:val="both"/>
      <w:outlineLvl w:val="1"/>
    </w:pPr>
    <w:rPr>
      <w:rFonts w:cs="Arial"/>
      <w:b/>
      <w:color w:val="566B2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E82"/>
    <w:pPr>
      <w:spacing w:before="240"/>
      <w:jc w:val="both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2E82"/>
    <w:pPr>
      <w:jc w:val="both"/>
      <w:outlineLvl w:val="3"/>
    </w:pPr>
    <w:rPr>
      <w:rFonts w:cs="Arial"/>
      <w:i/>
      <w:color w:val="566B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D9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D9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2D9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2D90"/>
    <w:rPr>
      <w:rFonts w:ascii="Calibri" w:hAnsi="Calibri" w:cs="Times New Roman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E618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2D90"/>
    <w:rPr>
      <w:rFonts w:ascii="Arial" w:hAnsi="Arial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E618A"/>
    <w:pPr>
      <w:overflowPunct w:val="0"/>
      <w:autoSpaceDE w:val="0"/>
      <w:autoSpaceDN w:val="0"/>
      <w:adjustRightInd w:val="0"/>
      <w:ind w:left="1451" w:hanging="11"/>
      <w:jc w:val="both"/>
      <w:textAlignment w:val="baseline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2D90"/>
    <w:rPr>
      <w:rFonts w:ascii="Arial" w:hAnsi="Arial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E61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0DA5"/>
    <w:rPr>
      <w:rFonts w:ascii="Arial" w:hAnsi="Arial" w:cs="Times New Roman"/>
      <w:sz w:val="22"/>
      <w:lang w:eastAsia="en-US"/>
    </w:rPr>
  </w:style>
  <w:style w:type="character" w:customStyle="1" w:styleId="EmailStyle181">
    <w:name w:val="EmailStyle181"/>
    <w:basedOn w:val="DefaultParagraphFont"/>
    <w:uiPriority w:val="99"/>
    <w:rsid w:val="00BE618A"/>
    <w:rPr>
      <w:rFonts w:ascii="Arial" w:hAnsi="Arial" w:cs="Arial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E618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2D90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53E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0F614D"/>
    <w:pPr>
      <w:ind w:left="720"/>
    </w:pPr>
    <w:rPr>
      <w:rFonts w:ascii="Calibri" w:hAnsi="Calibri" w:cs="Calibri"/>
      <w:szCs w:val="22"/>
      <w:lang w:eastAsia="en-GB"/>
    </w:rPr>
  </w:style>
  <w:style w:type="character" w:styleId="Hyperlink">
    <w:name w:val="Hyperlink"/>
    <w:basedOn w:val="DefaultParagraphFont"/>
    <w:uiPriority w:val="99"/>
    <w:rsid w:val="00FB0F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B0F8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80D"/>
    <w:rPr>
      <w:rFonts w:ascii="Tahoma" w:hAnsi="Tahoma" w:cs="Tahoma"/>
      <w:sz w:val="16"/>
      <w:szCs w:val="16"/>
      <w:lang w:eastAsia="en-US"/>
    </w:rPr>
  </w:style>
  <w:style w:type="paragraph" w:customStyle="1" w:styleId="CCBTitle">
    <w:name w:val="CCBTitle"/>
    <w:basedOn w:val="Normal"/>
    <w:link w:val="CCBTitleChar"/>
    <w:uiPriority w:val="99"/>
    <w:rsid w:val="00101081"/>
    <w:pPr>
      <w:jc w:val="center"/>
    </w:pPr>
    <w:rPr>
      <w:rFonts w:cs="Arial"/>
      <w:b/>
      <w:bCs/>
      <w:caps/>
      <w:color w:val="566B21"/>
      <w:sz w:val="32"/>
      <w:szCs w:val="32"/>
    </w:rPr>
  </w:style>
  <w:style w:type="paragraph" w:styleId="Title">
    <w:name w:val="Title"/>
    <w:basedOn w:val="CCBTitle"/>
    <w:next w:val="Normal"/>
    <w:link w:val="TitleChar"/>
    <w:uiPriority w:val="99"/>
    <w:qFormat/>
    <w:rsid w:val="00101081"/>
  </w:style>
  <w:style w:type="character" w:customStyle="1" w:styleId="TitleChar">
    <w:name w:val="Title Char"/>
    <w:basedOn w:val="DefaultParagraphFont"/>
    <w:link w:val="Title"/>
    <w:uiPriority w:val="99"/>
    <w:locked/>
    <w:rsid w:val="00101081"/>
    <w:rPr>
      <w:rFonts w:ascii="Arial" w:hAnsi="Arial" w:cs="Arial"/>
      <w:b/>
      <w:bCs/>
      <w:caps/>
      <w:color w:val="566B21"/>
      <w:sz w:val="32"/>
      <w:szCs w:val="32"/>
      <w:lang w:eastAsia="en-US"/>
    </w:rPr>
  </w:style>
  <w:style w:type="character" w:customStyle="1" w:styleId="CCBTitleChar">
    <w:name w:val="CCBTitle Char"/>
    <w:basedOn w:val="DefaultParagraphFont"/>
    <w:link w:val="CCBTitle"/>
    <w:uiPriority w:val="99"/>
    <w:locked/>
    <w:rsid w:val="00101081"/>
    <w:rPr>
      <w:rFonts w:ascii="Arial" w:hAnsi="Arial" w:cs="Arial"/>
      <w:b/>
      <w:bCs/>
      <w:caps/>
      <w:color w:val="566B21"/>
      <w:sz w:val="32"/>
      <w:szCs w:val="32"/>
      <w:lang w:eastAsia="en-US"/>
    </w:rPr>
  </w:style>
  <w:style w:type="paragraph" w:styleId="NoSpacing">
    <w:name w:val="No Spacing"/>
    <w:uiPriority w:val="99"/>
    <w:qFormat/>
    <w:rsid w:val="00363907"/>
    <w:rPr>
      <w:rFonts w:ascii="Arial" w:hAnsi="Arial"/>
      <w:szCs w:val="20"/>
      <w:lang w:eastAsia="en-US"/>
    </w:rPr>
  </w:style>
  <w:style w:type="paragraph" w:customStyle="1" w:styleId="Bullets">
    <w:name w:val="Bullets"/>
    <w:basedOn w:val="ListParagraph"/>
    <w:link w:val="BulletsChar"/>
    <w:uiPriority w:val="99"/>
    <w:rsid w:val="00D34A6F"/>
    <w:pPr>
      <w:numPr>
        <w:numId w:val="7"/>
      </w:numPr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63907"/>
    <w:rPr>
      <w:rFonts w:ascii="Calibri" w:hAnsi="Calibri" w:cs="Calibri"/>
      <w:sz w:val="22"/>
      <w:szCs w:val="22"/>
    </w:rPr>
  </w:style>
  <w:style w:type="character" w:customStyle="1" w:styleId="BulletsChar">
    <w:name w:val="Bullets Char"/>
    <w:basedOn w:val="ListParagraphChar"/>
    <w:link w:val="Bullets"/>
    <w:uiPriority w:val="99"/>
    <w:locked/>
    <w:rsid w:val="00D34A6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5B63847A</Template>
  <TotalTime>0</TotalTime>
  <Pages>1</Pages>
  <Words>95</Words>
  <Characters>547</Characters>
  <Application>Microsoft Office Word</Application>
  <DocSecurity>4</DocSecurity>
  <Lines>4</Lines>
  <Paragraphs>1</Paragraphs>
  <ScaleCrop>false</ScaleCrop>
  <Company>Safety Regulation Group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ed.golden</dc:creator>
  <cp:keywords/>
  <dc:description/>
  <cp:lastModifiedBy>Quinn Cameron</cp:lastModifiedBy>
  <cp:revision>2</cp:revision>
  <cp:lastPrinted>2018-12-12T11:15:00Z</cp:lastPrinted>
  <dcterms:created xsi:type="dcterms:W3CDTF">2019-01-02T10:08:00Z</dcterms:created>
  <dcterms:modified xsi:type="dcterms:W3CDTF">2019-01-02T10:08:00Z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Amy.Breckell@caa.co.uk</vt:lpwstr>
  </property>
  <property fmtid="{D5CDD505-2E9C-101B-9397-08002B2CF9AE}" pid="5" name="MSIP_Label_3196a3aa-34a9-4b82-9eed-745e5fc3f53e_SetDate">
    <vt:lpwstr>2018-07-13T10:29:17.0269832Z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